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5289" w14:textId="77777777" w:rsidR="009C0695" w:rsidRDefault="009C0695" w:rsidP="009C0695">
      <w:pPr>
        <w:rPr>
          <w:rFonts w:ascii="Helvetica-Bold" w:hAnsi="Helvetica-Bold" w:cs="Helvetica-Bold"/>
          <w:b/>
          <w:bCs/>
          <w:kern w:val="0"/>
          <w:sz w:val="28"/>
          <w:szCs w:val="28"/>
        </w:rPr>
      </w:pPr>
    </w:p>
    <w:p w14:paraId="7312F10E" w14:textId="759AFC48" w:rsidR="009C0695" w:rsidRDefault="009C0695" w:rsidP="009C0695">
      <w:r>
        <w:rPr>
          <w:rFonts w:ascii="Helvetica-Bold" w:hAnsi="Helvetica-Bold" w:cs="Helvetica-Bold"/>
          <w:b/>
          <w:bCs/>
          <w:kern w:val="0"/>
          <w:sz w:val="28"/>
          <w:szCs w:val="28"/>
        </w:rPr>
        <w:t xml:space="preserve">Klachtenformulier </w:t>
      </w:r>
      <w:r>
        <w:rPr>
          <w:rFonts w:ascii="Helvetica" w:hAnsi="Helvetica" w:cs="Helvetica"/>
          <w:kern w:val="0"/>
          <w:sz w:val="22"/>
          <w:szCs w:val="22"/>
        </w:rPr>
        <w:t>(</w:t>
      </w:r>
      <w:r>
        <w:rPr>
          <w:rFonts w:ascii="Helvetica" w:hAnsi="Helvetica" w:cs="Helvetica"/>
          <w:kern w:val="0"/>
          <w:sz w:val="18"/>
          <w:szCs w:val="18"/>
        </w:rPr>
        <w:t>* verplicht invullen)</w:t>
      </w:r>
    </w:p>
    <w:p w14:paraId="38B6ADC8" w14:textId="77777777" w:rsidR="009C0695" w:rsidRDefault="009C0695" w:rsidP="009C0695">
      <w:bookmarkStart w:id="0" w:name="Hier"/>
      <w:bookmarkEnd w:id="0"/>
    </w:p>
    <w:p w14:paraId="5335A9B2" w14:textId="77777777" w:rsidR="009C0695" w:rsidRDefault="009C0695" w:rsidP="009C0695">
      <w:pPr>
        <w:rPr>
          <w:b/>
          <w:bCs/>
          <w:i/>
          <w:iCs/>
        </w:rPr>
      </w:pPr>
      <w:r w:rsidRPr="006C170C">
        <w:rPr>
          <w:b/>
          <w:bCs/>
          <w:i/>
          <w:iCs/>
        </w:rPr>
        <w:t>Gegevens klager:</w:t>
      </w:r>
    </w:p>
    <w:p w14:paraId="4CBBFBE9" w14:textId="77777777" w:rsidR="009C0695" w:rsidRDefault="009C0695" w:rsidP="009C06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7"/>
        <w:gridCol w:w="5896"/>
      </w:tblGrid>
      <w:tr w:rsidR="009C0695" w:rsidRPr="006C170C" w14:paraId="1F713987" w14:textId="77777777" w:rsidTr="00310F72">
        <w:tc>
          <w:tcPr>
            <w:tcW w:w="2747" w:type="dxa"/>
          </w:tcPr>
          <w:p w14:paraId="62BC0936" w14:textId="77777777" w:rsidR="009C0695" w:rsidRPr="006C170C" w:rsidRDefault="009C0695" w:rsidP="00310F72">
            <w:r w:rsidRPr="006C170C">
              <w:t xml:space="preserve">Naam: </w:t>
            </w:r>
          </w:p>
        </w:tc>
        <w:tc>
          <w:tcPr>
            <w:tcW w:w="5896" w:type="dxa"/>
          </w:tcPr>
          <w:p w14:paraId="62BA4836" w14:textId="77777777" w:rsidR="009C0695" w:rsidRPr="006C170C" w:rsidRDefault="009C0695" w:rsidP="00310F72"/>
        </w:tc>
      </w:tr>
      <w:tr w:rsidR="009C0695" w:rsidRPr="006C170C" w14:paraId="4A4B39AB" w14:textId="77777777" w:rsidTr="00310F72">
        <w:tc>
          <w:tcPr>
            <w:tcW w:w="2747" w:type="dxa"/>
          </w:tcPr>
          <w:p w14:paraId="55B8B7D3" w14:textId="77777777" w:rsidR="009C0695" w:rsidRPr="006C170C" w:rsidRDefault="009C0695" w:rsidP="00310F72">
            <w:r w:rsidRPr="006C170C">
              <w:t xml:space="preserve">Adres: </w:t>
            </w:r>
          </w:p>
        </w:tc>
        <w:tc>
          <w:tcPr>
            <w:tcW w:w="5896" w:type="dxa"/>
          </w:tcPr>
          <w:p w14:paraId="2A70F3F1" w14:textId="77777777" w:rsidR="009C0695" w:rsidRPr="006C170C" w:rsidRDefault="009C0695" w:rsidP="00310F72"/>
        </w:tc>
      </w:tr>
      <w:tr w:rsidR="009C0695" w:rsidRPr="006C170C" w14:paraId="5F07D6C7" w14:textId="77777777" w:rsidTr="00310F72">
        <w:tc>
          <w:tcPr>
            <w:tcW w:w="2747" w:type="dxa"/>
          </w:tcPr>
          <w:p w14:paraId="42F03C26" w14:textId="77777777" w:rsidR="009C0695" w:rsidRPr="006C170C" w:rsidRDefault="009C0695" w:rsidP="00310F72">
            <w:r w:rsidRPr="006C170C">
              <w:t xml:space="preserve">Postcode en woonplaats: </w:t>
            </w:r>
          </w:p>
        </w:tc>
        <w:tc>
          <w:tcPr>
            <w:tcW w:w="5896" w:type="dxa"/>
          </w:tcPr>
          <w:p w14:paraId="15404E48" w14:textId="77777777" w:rsidR="009C0695" w:rsidRPr="006C170C" w:rsidRDefault="009C0695" w:rsidP="00310F72"/>
        </w:tc>
      </w:tr>
      <w:tr w:rsidR="009C0695" w:rsidRPr="006C170C" w14:paraId="5FB61647" w14:textId="77777777" w:rsidTr="00310F72">
        <w:tc>
          <w:tcPr>
            <w:tcW w:w="2747" w:type="dxa"/>
          </w:tcPr>
          <w:p w14:paraId="4AC77A17" w14:textId="77777777" w:rsidR="009C0695" w:rsidRPr="006C170C" w:rsidRDefault="009C0695" w:rsidP="00310F72">
            <w:r w:rsidRPr="006C170C">
              <w:t xml:space="preserve">Telefoonnummer: </w:t>
            </w:r>
          </w:p>
        </w:tc>
        <w:tc>
          <w:tcPr>
            <w:tcW w:w="5896" w:type="dxa"/>
          </w:tcPr>
          <w:p w14:paraId="61A3B07A" w14:textId="77777777" w:rsidR="009C0695" w:rsidRPr="006C170C" w:rsidRDefault="009C0695" w:rsidP="00310F72"/>
        </w:tc>
      </w:tr>
      <w:tr w:rsidR="009C0695" w:rsidRPr="006C170C" w14:paraId="0C1BD98E" w14:textId="77777777" w:rsidTr="00310F72">
        <w:tc>
          <w:tcPr>
            <w:tcW w:w="2747" w:type="dxa"/>
          </w:tcPr>
          <w:p w14:paraId="67819974" w14:textId="77777777" w:rsidR="009C0695" w:rsidRPr="006C170C" w:rsidRDefault="009C0695" w:rsidP="00310F72">
            <w:r w:rsidRPr="006C170C">
              <w:t xml:space="preserve">Emailadres: </w:t>
            </w:r>
          </w:p>
        </w:tc>
        <w:tc>
          <w:tcPr>
            <w:tcW w:w="5896" w:type="dxa"/>
          </w:tcPr>
          <w:p w14:paraId="71E8D40D" w14:textId="77777777" w:rsidR="009C0695" w:rsidRPr="006C170C" w:rsidRDefault="009C0695" w:rsidP="00310F72"/>
        </w:tc>
      </w:tr>
    </w:tbl>
    <w:p w14:paraId="2375E68B" w14:textId="77777777" w:rsidR="009C0695" w:rsidRDefault="009C0695" w:rsidP="009C0695"/>
    <w:p w14:paraId="7D1A20AF" w14:textId="77777777" w:rsidR="009C0695" w:rsidRDefault="009C0695" w:rsidP="009C0695">
      <w:pPr>
        <w:rPr>
          <w:b/>
          <w:bCs/>
          <w:i/>
          <w:iCs/>
        </w:rPr>
      </w:pPr>
      <w:r w:rsidRPr="006C170C">
        <w:rPr>
          <w:b/>
          <w:bCs/>
          <w:i/>
          <w:iCs/>
        </w:rPr>
        <w:t>Ik heb een klacht over:</w:t>
      </w:r>
    </w:p>
    <w:p w14:paraId="6E64D0A2" w14:textId="77777777" w:rsidR="009C0695" w:rsidRDefault="009C0695" w:rsidP="009C06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33"/>
        <w:gridCol w:w="5910"/>
      </w:tblGrid>
      <w:tr w:rsidR="009C0695" w:rsidRPr="006C170C" w14:paraId="77390582" w14:textId="77777777" w:rsidTr="00310F72">
        <w:tc>
          <w:tcPr>
            <w:tcW w:w="2733" w:type="dxa"/>
          </w:tcPr>
          <w:p w14:paraId="2CA4C8D2" w14:textId="77777777" w:rsidR="009C0695" w:rsidRPr="006C170C" w:rsidRDefault="009C0695" w:rsidP="00310F72">
            <w:r w:rsidRPr="006C170C">
              <w:t xml:space="preserve">Bedrijf: * </w:t>
            </w:r>
          </w:p>
        </w:tc>
        <w:tc>
          <w:tcPr>
            <w:tcW w:w="5910" w:type="dxa"/>
          </w:tcPr>
          <w:p w14:paraId="48B8DE68" w14:textId="77777777" w:rsidR="009C0695" w:rsidRPr="006C170C" w:rsidRDefault="009C0695" w:rsidP="00310F72"/>
        </w:tc>
      </w:tr>
      <w:tr w:rsidR="009C0695" w:rsidRPr="006C170C" w14:paraId="442763FB" w14:textId="77777777" w:rsidTr="00310F72">
        <w:tc>
          <w:tcPr>
            <w:tcW w:w="2733" w:type="dxa"/>
          </w:tcPr>
          <w:p w14:paraId="6195423D" w14:textId="77777777" w:rsidR="009C0695" w:rsidRPr="006C170C" w:rsidRDefault="009C0695" w:rsidP="00310F72">
            <w:r w:rsidRPr="006C170C">
              <w:t xml:space="preserve">Adres: * </w:t>
            </w:r>
          </w:p>
        </w:tc>
        <w:tc>
          <w:tcPr>
            <w:tcW w:w="5910" w:type="dxa"/>
          </w:tcPr>
          <w:p w14:paraId="361AFB4C" w14:textId="77777777" w:rsidR="009C0695" w:rsidRPr="006C170C" w:rsidRDefault="009C0695" w:rsidP="00310F72"/>
        </w:tc>
      </w:tr>
      <w:tr w:rsidR="009C0695" w:rsidRPr="006C170C" w14:paraId="49C5CAEF" w14:textId="77777777" w:rsidTr="00310F72">
        <w:tc>
          <w:tcPr>
            <w:tcW w:w="2733" w:type="dxa"/>
          </w:tcPr>
          <w:p w14:paraId="36337810" w14:textId="77777777" w:rsidR="009C0695" w:rsidRPr="006C170C" w:rsidRDefault="009C0695" w:rsidP="00310F72">
            <w:r w:rsidRPr="006C170C">
              <w:t xml:space="preserve">Postcode en woonplaats * </w:t>
            </w:r>
          </w:p>
        </w:tc>
        <w:tc>
          <w:tcPr>
            <w:tcW w:w="5910" w:type="dxa"/>
          </w:tcPr>
          <w:p w14:paraId="6F91DC85" w14:textId="77777777" w:rsidR="009C0695" w:rsidRPr="006C170C" w:rsidRDefault="009C0695" w:rsidP="00310F72"/>
        </w:tc>
      </w:tr>
    </w:tbl>
    <w:p w14:paraId="44070CF7" w14:textId="77777777" w:rsidR="009C0695" w:rsidRDefault="009C0695" w:rsidP="009C0695"/>
    <w:p w14:paraId="5D8926E9" w14:textId="77777777" w:rsidR="009C0695" w:rsidRDefault="009C0695" w:rsidP="009C0695">
      <w:pPr>
        <w:rPr>
          <w:b/>
          <w:bCs/>
          <w:i/>
          <w:iCs/>
        </w:rPr>
      </w:pPr>
      <w:r w:rsidRPr="006C170C">
        <w:rPr>
          <w:b/>
          <w:bCs/>
          <w:i/>
          <w:iCs/>
        </w:rPr>
        <w:t>Onderwerp van de klacht:</w:t>
      </w:r>
    </w:p>
    <w:p w14:paraId="71A6A7E9" w14:textId="77777777" w:rsidR="009C0695" w:rsidRDefault="009C0695" w:rsidP="009C0695"/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0"/>
      </w:tblGrid>
      <w:tr w:rsidR="009C0695" w14:paraId="3C272E48" w14:textId="77777777" w:rsidTr="00310F72">
        <w:trPr>
          <w:trHeight w:val="680"/>
        </w:trPr>
        <w:tc>
          <w:tcPr>
            <w:tcW w:w="8620" w:type="dxa"/>
          </w:tcPr>
          <w:p w14:paraId="21848BBC" w14:textId="77777777" w:rsidR="009C0695" w:rsidRDefault="009C0695" w:rsidP="00310F72">
            <w:pPr>
              <w:ind w:left="105"/>
            </w:pPr>
            <w:r>
              <w:t xml:space="preserve">* </w:t>
            </w:r>
          </w:p>
          <w:p w14:paraId="74F168F6" w14:textId="77777777" w:rsidR="009C0695" w:rsidRDefault="009C0695" w:rsidP="00310F72">
            <w:pPr>
              <w:ind w:left="105"/>
            </w:pPr>
          </w:p>
          <w:p w14:paraId="6C549203" w14:textId="77777777" w:rsidR="009C0695" w:rsidRDefault="009C0695" w:rsidP="00310F72">
            <w:pPr>
              <w:ind w:left="105"/>
            </w:pPr>
          </w:p>
          <w:p w14:paraId="0372659E" w14:textId="77777777" w:rsidR="009C0695" w:rsidRDefault="009C0695" w:rsidP="00310F72">
            <w:pPr>
              <w:ind w:left="105"/>
            </w:pPr>
          </w:p>
          <w:p w14:paraId="56B120DC" w14:textId="77777777" w:rsidR="009C0695" w:rsidRDefault="009C0695" w:rsidP="00310F72">
            <w:pPr>
              <w:ind w:left="105"/>
            </w:pPr>
          </w:p>
          <w:p w14:paraId="6446762E" w14:textId="77777777" w:rsidR="009C0695" w:rsidRDefault="009C0695" w:rsidP="00310F72">
            <w:pPr>
              <w:ind w:left="105"/>
            </w:pPr>
          </w:p>
          <w:p w14:paraId="7E30AFE1" w14:textId="77777777" w:rsidR="009C0695" w:rsidRDefault="009C0695" w:rsidP="00310F72">
            <w:pPr>
              <w:ind w:left="105"/>
            </w:pPr>
          </w:p>
          <w:p w14:paraId="2CD83D88" w14:textId="77777777" w:rsidR="009C0695" w:rsidRDefault="009C0695" w:rsidP="00310F72">
            <w:pPr>
              <w:ind w:left="105"/>
            </w:pPr>
          </w:p>
          <w:p w14:paraId="7EBD485E" w14:textId="77777777" w:rsidR="009C0695" w:rsidRDefault="009C0695" w:rsidP="00310F72">
            <w:pPr>
              <w:ind w:left="105"/>
            </w:pPr>
          </w:p>
          <w:p w14:paraId="3E8E46AB" w14:textId="77777777" w:rsidR="009C0695" w:rsidRDefault="009C0695" w:rsidP="00310F72">
            <w:pPr>
              <w:ind w:left="105"/>
            </w:pPr>
          </w:p>
          <w:p w14:paraId="7339E629" w14:textId="77777777" w:rsidR="009C0695" w:rsidRDefault="009C0695" w:rsidP="00310F72">
            <w:pPr>
              <w:ind w:left="105"/>
            </w:pPr>
          </w:p>
          <w:p w14:paraId="0F3F9D25" w14:textId="77777777" w:rsidR="009C0695" w:rsidRDefault="009C0695" w:rsidP="00310F72">
            <w:pPr>
              <w:ind w:left="105"/>
            </w:pPr>
          </w:p>
          <w:p w14:paraId="167C5DCD" w14:textId="77777777" w:rsidR="009C0695" w:rsidRDefault="009C0695" w:rsidP="00310F72">
            <w:pPr>
              <w:ind w:left="105"/>
            </w:pPr>
          </w:p>
        </w:tc>
      </w:tr>
    </w:tbl>
    <w:p w14:paraId="46274B76" w14:textId="77777777" w:rsidR="009C0695" w:rsidRDefault="009C0695" w:rsidP="009C0695">
      <w:pPr>
        <w:rPr>
          <w:b/>
          <w:bCs/>
          <w:i/>
          <w:iCs/>
        </w:rPr>
      </w:pPr>
    </w:p>
    <w:p w14:paraId="6C86B665" w14:textId="77777777" w:rsidR="009C0695" w:rsidRPr="00A6373E" w:rsidRDefault="009C0695" w:rsidP="009C0695">
      <w:pPr>
        <w:rPr>
          <w:b/>
          <w:bCs/>
          <w:iCs/>
        </w:rPr>
      </w:pPr>
      <w:r w:rsidRPr="00A6373E">
        <w:rPr>
          <w:b/>
          <w:bCs/>
          <w:iCs/>
        </w:rPr>
        <w:t>Hierbij verklaart ondergetekende dat de informatie uit bovengenoemde klacht gebruikt mag worden tijdens een cao controle. Houdt u er rekening mee dat uw persoonlijke gegevens verstrekt kunnen worden aan de werkgever. Uw gegevens worden alleen voor de cao controle gebruikt.</w:t>
      </w:r>
    </w:p>
    <w:p w14:paraId="07103A4E" w14:textId="77777777" w:rsidR="009C0695" w:rsidRPr="00A6373E" w:rsidRDefault="009C0695" w:rsidP="009C0695">
      <w:pPr>
        <w:rPr>
          <w:b/>
          <w:bCs/>
          <w:iCs/>
        </w:rPr>
      </w:pPr>
    </w:p>
    <w:p w14:paraId="14996E52" w14:textId="77777777" w:rsidR="009C0695" w:rsidRDefault="009C0695" w:rsidP="009C0695">
      <w:pPr>
        <w:rPr>
          <w:b/>
          <w:bCs/>
          <w:iCs/>
        </w:rPr>
      </w:pPr>
      <w:r w:rsidRPr="00A6373E">
        <w:rPr>
          <w:b/>
          <w:bCs/>
          <w:iCs/>
        </w:rPr>
        <w:t>Handtekening:</w:t>
      </w:r>
    </w:p>
    <w:p w14:paraId="5D2A0B2A" w14:textId="77777777" w:rsidR="009C0695" w:rsidRPr="00A6373E" w:rsidRDefault="009C0695" w:rsidP="009C0695">
      <w:pPr>
        <w:rPr>
          <w:b/>
          <w:bCs/>
          <w:iCs/>
        </w:rPr>
      </w:pPr>
    </w:p>
    <w:p w14:paraId="30FB401F" w14:textId="77777777" w:rsidR="009C0695" w:rsidRPr="00A6373E" w:rsidRDefault="009C0695" w:rsidP="009C0695">
      <w:pPr>
        <w:pBdr>
          <w:bottom w:val="single" w:sz="12" w:space="1" w:color="auto"/>
        </w:pBdr>
        <w:rPr>
          <w:bCs/>
          <w:iCs/>
        </w:rPr>
      </w:pPr>
    </w:p>
    <w:p w14:paraId="31D7B463" w14:textId="77777777" w:rsidR="009C0695" w:rsidRPr="00EA5DF8" w:rsidRDefault="009C0695" w:rsidP="009C0695">
      <w:pPr>
        <w:rPr>
          <w:bCs/>
          <w:iCs/>
        </w:rPr>
      </w:pPr>
    </w:p>
    <w:p w14:paraId="3B300C9D" w14:textId="77777777" w:rsidR="009C0695" w:rsidRPr="00EA5DF8" w:rsidRDefault="009C0695" w:rsidP="009C0695">
      <w:pPr>
        <w:rPr>
          <w:b/>
          <w:bCs/>
          <w:iCs/>
        </w:rPr>
      </w:pPr>
    </w:p>
    <w:p w14:paraId="3D60A3EC" w14:textId="77777777" w:rsidR="009C0695" w:rsidRDefault="009C0695" w:rsidP="009C0695">
      <w:r w:rsidRPr="006C170C">
        <w:rPr>
          <w:b/>
          <w:bCs/>
          <w:i/>
          <w:iCs/>
        </w:rPr>
        <w:t>Eventuele bijlagen:</w:t>
      </w:r>
    </w:p>
    <w:p w14:paraId="3F7D7A1D" w14:textId="77777777" w:rsidR="009C0695" w:rsidRDefault="009C0695" w:rsidP="009C06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27"/>
        <w:gridCol w:w="5916"/>
      </w:tblGrid>
      <w:tr w:rsidR="009C0695" w:rsidRPr="000B1B1E" w14:paraId="15147BB3" w14:textId="77777777" w:rsidTr="00310F72">
        <w:tc>
          <w:tcPr>
            <w:tcW w:w="2727" w:type="dxa"/>
          </w:tcPr>
          <w:p w14:paraId="4BC27B28" w14:textId="77777777" w:rsidR="009C0695" w:rsidRPr="000B1B1E" w:rsidRDefault="009C0695" w:rsidP="00310F72">
            <w:r w:rsidRPr="000B1B1E">
              <w:t xml:space="preserve">Bijlage 1 </w:t>
            </w:r>
          </w:p>
        </w:tc>
        <w:tc>
          <w:tcPr>
            <w:tcW w:w="5916" w:type="dxa"/>
          </w:tcPr>
          <w:p w14:paraId="7EFB9873" w14:textId="77777777" w:rsidR="009C0695" w:rsidRPr="000B1B1E" w:rsidRDefault="009C0695" w:rsidP="00310F72"/>
        </w:tc>
      </w:tr>
      <w:tr w:rsidR="009C0695" w:rsidRPr="000B1B1E" w14:paraId="4651B02B" w14:textId="77777777" w:rsidTr="00310F72">
        <w:tc>
          <w:tcPr>
            <w:tcW w:w="2727" w:type="dxa"/>
          </w:tcPr>
          <w:p w14:paraId="4DDA48AF" w14:textId="77777777" w:rsidR="009C0695" w:rsidRPr="000B1B1E" w:rsidRDefault="009C0695" w:rsidP="00310F72">
            <w:r w:rsidRPr="000B1B1E">
              <w:t xml:space="preserve">Bijlage 2 </w:t>
            </w:r>
          </w:p>
        </w:tc>
        <w:tc>
          <w:tcPr>
            <w:tcW w:w="5916" w:type="dxa"/>
          </w:tcPr>
          <w:p w14:paraId="4A23466D" w14:textId="77777777" w:rsidR="009C0695" w:rsidRPr="000B1B1E" w:rsidRDefault="009C0695" w:rsidP="00310F72"/>
        </w:tc>
      </w:tr>
      <w:tr w:rsidR="009C0695" w:rsidRPr="000B1B1E" w14:paraId="349B217B" w14:textId="77777777" w:rsidTr="00310F72">
        <w:tc>
          <w:tcPr>
            <w:tcW w:w="2727" w:type="dxa"/>
          </w:tcPr>
          <w:p w14:paraId="46E04307" w14:textId="77777777" w:rsidR="009C0695" w:rsidRPr="000B1B1E" w:rsidRDefault="009C0695" w:rsidP="00310F72">
            <w:r w:rsidRPr="000B1B1E">
              <w:t xml:space="preserve">Bijlage 3 </w:t>
            </w:r>
          </w:p>
        </w:tc>
        <w:tc>
          <w:tcPr>
            <w:tcW w:w="5916" w:type="dxa"/>
          </w:tcPr>
          <w:p w14:paraId="2478427B" w14:textId="77777777" w:rsidR="009C0695" w:rsidRPr="000B1B1E" w:rsidRDefault="009C0695" w:rsidP="00310F72"/>
        </w:tc>
      </w:tr>
      <w:tr w:rsidR="009C0695" w:rsidRPr="000B1B1E" w14:paraId="172A0ECD" w14:textId="77777777" w:rsidTr="00310F72">
        <w:tc>
          <w:tcPr>
            <w:tcW w:w="2727" w:type="dxa"/>
          </w:tcPr>
          <w:p w14:paraId="3E603962" w14:textId="77777777" w:rsidR="009C0695" w:rsidRPr="000B1B1E" w:rsidRDefault="009C0695" w:rsidP="00310F72">
            <w:r w:rsidRPr="000B1B1E">
              <w:t xml:space="preserve">Bijlage 4 </w:t>
            </w:r>
          </w:p>
        </w:tc>
        <w:tc>
          <w:tcPr>
            <w:tcW w:w="5916" w:type="dxa"/>
          </w:tcPr>
          <w:p w14:paraId="0C864C4E" w14:textId="77777777" w:rsidR="009C0695" w:rsidRPr="000B1B1E" w:rsidRDefault="009C0695" w:rsidP="00310F72"/>
        </w:tc>
      </w:tr>
    </w:tbl>
    <w:p w14:paraId="4386865F" w14:textId="77777777" w:rsidR="009C0695" w:rsidRDefault="009C0695" w:rsidP="009C0695"/>
    <w:p w14:paraId="1ADDB152" w14:textId="77777777" w:rsidR="009C0695" w:rsidRDefault="009C0695" w:rsidP="009C0695"/>
    <w:p w14:paraId="45E86337" w14:textId="77777777" w:rsidR="009C0695" w:rsidRDefault="009C0695" w:rsidP="009C0695">
      <w:r>
        <w:rPr>
          <w:rFonts w:ascii="Helvetica-Bold" w:hAnsi="Helvetica-Bold" w:cs="Helvetica-Bold"/>
          <w:b/>
          <w:bCs/>
          <w:color w:val="7F7F7F"/>
          <w:kern w:val="0"/>
          <w:sz w:val="16"/>
          <w:szCs w:val="16"/>
        </w:rPr>
        <w:t>Let op! In te vullen door administratie Sociaal Fonds Taxi (voor intern gebruik)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9C0695" w:rsidRPr="000B1B1E" w14:paraId="665ECDDA" w14:textId="77777777" w:rsidTr="00310F72">
        <w:tc>
          <w:tcPr>
            <w:tcW w:w="8643" w:type="dxa"/>
          </w:tcPr>
          <w:p w14:paraId="7F33194E" w14:textId="77777777" w:rsidR="009C0695" w:rsidRPr="000B1B1E" w:rsidRDefault="009C0695" w:rsidP="00310F72">
            <w:pPr>
              <w:rPr>
                <w:color w:val="7F7F7F"/>
              </w:rPr>
            </w:pPr>
            <w:r w:rsidRPr="000B1B1E">
              <w:rPr>
                <w:color w:val="7F7F7F"/>
              </w:rPr>
              <w:t xml:space="preserve">Datum ontvangst klacht: </w:t>
            </w:r>
          </w:p>
        </w:tc>
      </w:tr>
      <w:tr w:rsidR="009C0695" w:rsidRPr="000B1B1E" w14:paraId="129831D5" w14:textId="77777777" w:rsidTr="00310F72">
        <w:tc>
          <w:tcPr>
            <w:tcW w:w="8643" w:type="dxa"/>
          </w:tcPr>
          <w:p w14:paraId="5E0C2299" w14:textId="77777777" w:rsidR="009C0695" w:rsidRPr="000B1B1E" w:rsidRDefault="009C0695" w:rsidP="00310F72">
            <w:pPr>
              <w:rPr>
                <w:color w:val="7F7F7F"/>
              </w:rPr>
            </w:pPr>
            <w:r w:rsidRPr="000B1B1E">
              <w:rPr>
                <w:color w:val="7F7F7F"/>
              </w:rPr>
              <w:t xml:space="preserve">Datum ontvangstbevestiging: </w:t>
            </w:r>
          </w:p>
        </w:tc>
      </w:tr>
      <w:tr w:rsidR="009C0695" w:rsidRPr="000B1B1E" w14:paraId="7B8EDF1D" w14:textId="77777777" w:rsidTr="00310F72">
        <w:tc>
          <w:tcPr>
            <w:tcW w:w="8643" w:type="dxa"/>
          </w:tcPr>
          <w:p w14:paraId="73BC8195" w14:textId="77777777" w:rsidR="009C0695" w:rsidRDefault="009C0695" w:rsidP="00310F72">
            <w:pPr>
              <w:rPr>
                <w:color w:val="7F7F7F"/>
              </w:rPr>
            </w:pPr>
            <w:r w:rsidRPr="000B1B1E">
              <w:rPr>
                <w:color w:val="7F7F7F"/>
              </w:rPr>
              <w:t xml:space="preserve">Voorgestelde actie: </w:t>
            </w:r>
          </w:p>
          <w:p w14:paraId="21C41CBA" w14:textId="77777777" w:rsidR="009C0695" w:rsidRPr="000B1B1E" w:rsidRDefault="009C0695" w:rsidP="00310F72">
            <w:pPr>
              <w:rPr>
                <w:color w:val="7F7F7F"/>
              </w:rPr>
            </w:pPr>
          </w:p>
        </w:tc>
      </w:tr>
      <w:tr w:rsidR="009C0695" w:rsidRPr="000B1B1E" w14:paraId="4FB82D5C" w14:textId="77777777" w:rsidTr="00310F72">
        <w:tc>
          <w:tcPr>
            <w:tcW w:w="8643" w:type="dxa"/>
          </w:tcPr>
          <w:p w14:paraId="331249AE" w14:textId="77777777" w:rsidR="009C0695" w:rsidRDefault="009C0695" w:rsidP="00310F72">
            <w:pPr>
              <w:rPr>
                <w:color w:val="7F7F7F"/>
              </w:rPr>
            </w:pPr>
            <w:r w:rsidRPr="000B1B1E">
              <w:rPr>
                <w:color w:val="7F7F7F"/>
              </w:rPr>
              <w:t xml:space="preserve">Resultaat onderzoek: </w:t>
            </w:r>
          </w:p>
          <w:p w14:paraId="5FA172A6" w14:textId="77777777" w:rsidR="009C0695" w:rsidRPr="000B1B1E" w:rsidRDefault="009C0695" w:rsidP="00310F72">
            <w:pPr>
              <w:rPr>
                <w:color w:val="7F7F7F"/>
              </w:rPr>
            </w:pPr>
          </w:p>
        </w:tc>
      </w:tr>
      <w:tr w:rsidR="009C0695" w:rsidRPr="000B1B1E" w14:paraId="0C881F7B" w14:textId="77777777" w:rsidTr="00310F72">
        <w:tc>
          <w:tcPr>
            <w:tcW w:w="8643" w:type="dxa"/>
          </w:tcPr>
          <w:p w14:paraId="67B10134" w14:textId="77777777" w:rsidR="009C0695" w:rsidRPr="000B1B1E" w:rsidRDefault="009C0695" w:rsidP="00310F72">
            <w:pPr>
              <w:rPr>
                <w:color w:val="7F7F7F"/>
              </w:rPr>
            </w:pPr>
            <w:r w:rsidRPr="000B1B1E">
              <w:rPr>
                <w:color w:val="7F7F7F"/>
              </w:rPr>
              <w:t xml:space="preserve">Datum afhandeling: </w:t>
            </w:r>
          </w:p>
        </w:tc>
      </w:tr>
    </w:tbl>
    <w:p w14:paraId="6670AACA" w14:textId="7F0161D4" w:rsidR="00FA76C2" w:rsidRDefault="00FA76C2" w:rsidP="00D75A60"/>
    <w:p w14:paraId="0B550664" w14:textId="77777777" w:rsidR="00FA76C2" w:rsidRDefault="00FA76C2" w:rsidP="00D21E3E"/>
    <w:sectPr w:rsidR="00FA76C2" w:rsidSect="007854EB">
      <w:footerReference w:type="default" r:id="rId7"/>
      <w:headerReference w:type="first" r:id="rId8"/>
      <w:footerReference w:type="first" r:id="rId9"/>
      <w:pgSz w:w="11900" w:h="16840"/>
      <w:pgMar w:top="2268" w:right="1134" w:bottom="1985" w:left="175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A393" w14:textId="77777777" w:rsidR="009C0695" w:rsidRDefault="009C0695" w:rsidP="00FA76C2">
      <w:pPr>
        <w:spacing w:line="240" w:lineRule="auto"/>
      </w:pPr>
      <w:r>
        <w:separator/>
      </w:r>
    </w:p>
  </w:endnote>
  <w:endnote w:type="continuationSeparator" w:id="0">
    <w:p w14:paraId="70CF90C6" w14:textId="77777777" w:rsidR="009C0695" w:rsidRDefault="009C0695" w:rsidP="00FA7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E801" w14:textId="77777777" w:rsidR="00FA76C2" w:rsidRDefault="008A6ADF">
    <w:pPr>
      <w:pStyle w:val="Voettekst"/>
    </w:pPr>
    <w:r>
      <w:drawing>
        <wp:anchor distT="0" distB="0" distL="114300" distR="114300" simplePos="0" relativeHeight="251666432" behindDoc="1" locked="0" layoutInCell="1" allowOverlap="1" wp14:anchorId="24B3557D" wp14:editId="0EE36BFD">
          <wp:simplePos x="0" y="0"/>
          <wp:positionH relativeFrom="page">
            <wp:posOffset>6000</wp:posOffset>
          </wp:positionH>
          <wp:positionV relativeFrom="page">
            <wp:posOffset>9972942</wp:posOffset>
          </wp:positionV>
          <wp:extent cx="7548000" cy="532800"/>
          <wp:effectExtent l="0" t="0" r="0" b="63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_Brief_Footer_2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678E" w14:textId="77777777" w:rsidR="005122FC" w:rsidRPr="00714801" w:rsidRDefault="00FF0FDB" w:rsidP="00437AE8">
    <w:pPr>
      <w:pStyle w:val="Voettekst"/>
      <w:tabs>
        <w:tab w:val="center" w:pos="4536"/>
        <w:tab w:val="right" w:pos="9072"/>
      </w:tabs>
      <w:rPr>
        <w:lang w:val="en-US"/>
      </w:rPr>
    </w:pPr>
    <w:r>
      <w:drawing>
        <wp:anchor distT="0" distB="0" distL="114300" distR="114300" simplePos="0" relativeHeight="251664384" behindDoc="1" locked="0" layoutInCell="1" allowOverlap="1" wp14:anchorId="07E99F13" wp14:editId="28885779">
          <wp:simplePos x="0" y="0"/>
          <wp:positionH relativeFrom="page">
            <wp:posOffset>5715</wp:posOffset>
          </wp:positionH>
          <wp:positionV relativeFrom="page">
            <wp:posOffset>9972675</wp:posOffset>
          </wp:positionV>
          <wp:extent cx="7547610" cy="532765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_Brief_Footer_2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A29557" w14:textId="77777777" w:rsidR="008A6ADF" w:rsidRPr="008A6ADF" w:rsidRDefault="008A6ADF" w:rsidP="00437AE8">
    <w:pPr>
      <w:pStyle w:val="Voettekst"/>
      <w:tabs>
        <w:tab w:val="center" w:pos="4536"/>
        <w:tab w:val="right" w:pos="9072"/>
      </w:tabs>
      <w:rPr>
        <w:lang w:val="en-US"/>
      </w:rPr>
    </w:pPr>
  </w:p>
  <w:p w14:paraId="4A4813E1" w14:textId="77777777" w:rsidR="00FA76C2" w:rsidRPr="00FF0FDB" w:rsidRDefault="00FA76C2" w:rsidP="00437AE8">
    <w:pPr>
      <w:pStyle w:val="Voettekst"/>
      <w:tabs>
        <w:tab w:val="center" w:pos="4536"/>
        <w:tab w:val="right" w:pos="90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4A166" w14:textId="77777777" w:rsidR="009C0695" w:rsidRDefault="009C0695" w:rsidP="00FA76C2">
      <w:pPr>
        <w:spacing w:line="240" w:lineRule="auto"/>
      </w:pPr>
      <w:r>
        <w:separator/>
      </w:r>
    </w:p>
  </w:footnote>
  <w:footnote w:type="continuationSeparator" w:id="0">
    <w:p w14:paraId="7A7F6440" w14:textId="77777777" w:rsidR="009C0695" w:rsidRDefault="009C0695" w:rsidP="00FA7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82C14" w14:textId="77777777" w:rsidR="00FA76C2" w:rsidRDefault="00FA76C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B278A4" wp14:editId="6ACAFA1A">
          <wp:simplePos x="0" y="0"/>
          <wp:positionH relativeFrom="page">
            <wp:posOffset>288290</wp:posOffset>
          </wp:positionH>
          <wp:positionV relativeFrom="page">
            <wp:posOffset>431800</wp:posOffset>
          </wp:positionV>
          <wp:extent cx="1612800" cy="86400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_Brief_Logo_Wit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C83696"/>
    <w:lvl w:ilvl="0">
      <w:start w:val="1"/>
      <w:numFmt w:val="decimal"/>
      <w:pStyle w:val="Lijstnummering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D44552"/>
    <w:lvl w:ilvl="0">
      <w:start w:val="1"/>
      <w:numFmt w:val="decimal"/>
      <w:pStyle w:val="Lijstnummering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EB28A50"/>
    <w:lvl w:ilvl="0">
      <w:start w:val="1"/>
      <w:numFmt w:val="decimal"/>
      <w:pStyle w:val="Lijstnummering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AECE5E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CA7120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4DC8E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04CFC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E5682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479C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869150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95"/>
    <w:rsid w:val="00012B14"/>
    <w:rsid w:val="00021D7D"/>
    <w:rsid w:val="00121AD9"/>
    <w:rsid w:val="00165BEE"/>
    <w:rsid w:val="001E366C"/>
    <w:rsid w:val="00236143"/>
    <w:rsid w:val="00292972"/>
    <w:rsid w:val="002B2894"/>
    <w:rsid w:val="002C258F"/>
    <w:rsid w:val="00333B12"/>
    <w:rsid w:val="003373F9"/>
    <w:rsid w:val="00346622"/>
    <w:rsid w:val="003710AF"/>
    <w:rsid w:val="00384315"/>
    <w:rsid w:val="003B38D4"/>
    <w:rsid w:val="003D2276"/>
    <w:rsid w:val="004070F9"/>
    <w:rsid w:val="00437AE8"/>
    <w:rsid w:val="0044437D"/>
    <w:rsid w:val="00454CF2"/>
    <w:rsid w:val="004D100F"/>
    <w:rsid w:val="005122FC"/>
    <w:rsid w:val="00533066"/>
    <w:rsid w:val="00550BDA"/>
    <w:rsid w:val="00554C7B"/>
    <w:rsid w:val="0061397D"/>
    <w:rsid w:val="00647A70"/>
    <w:rsid w:val="006A1686"/>
    <w:rsid w:val="006A3B50"/>
    <w:rsid w:val="00714801"/>
    <w:rsid w:val="007854EB"/>
    <w:rsid w:val="00815E26"/>
    <w:rsid w:val="00873503"/>
    <w:rsid w:val="00876EE0"/>
    <w:rsid w:val="008A6ADF"/>
    <w:rsid w:val="008D7141"/>
    <w:rsid w:val="0094062E"/>
    <w:rsid w:val="00951940"/>
    <w:rsid w:val="009B1005"/>
    <w:rsid w:val="009C0695"/>
    <w:rsid w:val="009D0F46"/>
    <w:rsid w:val="009D61F0"/>
    <w:rsid w:val="00A16E62"/>
    <w:rsid w:val="00AD11F3"/>
    <w:rsid w:val="00BA5A18"/>
    <w:rsid w:val="00BD107B"/>
    <w:rsid w:val="00C30F01"/>
    <w:rsid w:val="00C715E3"/>
    <w:rsid w:val="00CD0F1C"/>
    <w:rsid w:val="00D21E3E"/>
    <w:rsid w:val="00D673B3"/>
    <w:rsid w:val="00D75A60"/>
    <w:rsid w:val="00DB72FF"/>
    <w:rsid w:val="00DC3AF2"/>
    <w:rsid w:val="00E441FE"/>
    <w:rsid w:val="00F14D86"/>
    <w:rsid w:val="00F33852"/>
    <w:rsid w:val="00FA76C2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2939"/>
  <w14:defaultImageDpi w14:val="32767"/>
  <w15:chartTrackingRefBased/>
  <w15:docId w15:val="{8EFCFA81-3C79-4A3A-A947-BBCBA7B4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0695"/>
    <w:pPr>
      <w:spacing w:line="240" w:lineRule="atLeast"/>
    </w:pPr>
    <w:rPr>
      <w:rFonts w:ascii="Arial" w:eastAsia="Times New Roman" w:hAnsi="Arial" w:cs="Times New Roman"/>
      <w:kern w:val="6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semiHidden/>
    <w:unhideWhenUsed/>
    <w:rsid w:val="00647A70"/>
    <w:pPr>
      <w:numPr>
        <w:numId w:val="10"/>
      </w:numPr>
      <w:tabs>
        <w:tab w:val="left" w:pos="284"/>
      </w:tabs>
      <w:spacing w:line="280" w:lineRule="atLeast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opsomteken2">
    <w:name w:val="List Bullet 2"/>
    <w:basedOn w:val="Standaard"/>
    <w:uiPriority w:val="99"/>
    <w:semiHidden/>
    <w:unhideWhenUsed/>
    <w:rsid w:val="00647A70"/>
    <w:pPr>
      <w:numPr>
        <w:numId w:val="9"/>
      </w:numPr>
      <w:tabs>
        <w:tab w:val="left" w:pos="567"/>
      </w:tabs>
      <w:spacing w:line="280" w:lineRule="atLeast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opsomteken3">
    <w:name w:val="List Bullet 3"/>
    <w:basedOn w:val="Standaard"/>
    <w:uiPriority w:val="99"/>
    <w:semiHidden/>
    <w:unhideWhenUsed/>
    <w:rsid w:val="00647A70"/>
    <w:pPr>
      <w:numPr>
        <w:numId w:val="8"/>
      </w:numPr>
      <w:tabs>
        <w:tab w:val="left" w:pos="851"/>
      </w:tabs>
      <w:spacing w:line="280" w:lineRule="atLeast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opsomteken4">
    <w:name w:val="List Bullet 4"/>
    <w:basedOn w:val="Standaard"/>
    <w:uiPriority w:val="99"/>
    <w:semiHidden/>
    <w:unhideWhenUsed/>
    <w:rsid w:val="00647A70"/>
    <w:pPr>
      <w:numPr>
        <w:numId w:val="7"/>
      </w:numPr>
      <w:tabs>
        <w:tab w:val="left" w:pos="1134"/>
      </w:tabs>
      <w:spacing w:line="280" w:lineRule="atLeast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opsomteken5">
    <w:name w:val="List Bullet 5"/>
    <w:basedOn w:val="Standaard"/>
    <w:uiPriority w:val="99"/>
    <w:semiHidden/>
    <w:unhideWhenUsed/>
    <w:rsid w:val="00647A70"/>
    <w:pPr>
      <w:numPr>
        <w:numId w:val="6"/>
      </w:numPr>
      <w:tabs>
        <w:tab w:val="left" w:pos="1418"/>
      </w:tabs>
      <w:spacing w:line="280" w:lineRule="atLeast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">
    <w:name w:val="List"/>
    <w:basedOn w:val="Standaard"/>
    <w:uiPriority w:val="99"/>
    <w:semiHidden/>
    <w:unhideWhenUsed/>
    <w:rsid w:val="00E441FE"/>
    <w:pPr>
      <w:tabs>
        <w:tab w:val="left" w:pos="284"/>
      </w:tabs>
      <w:spacing w:line="280" w:lineRule="atLeast"/>
      <w:ind w:left="284" w:hanging="284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2">
    <w:name w:val="List 2"/>
    <w:basedOn w:val="Standaard"/>
    <w:uiPriority w:val="99"/>
    <w:semiHidden/>
    <w:unhideWhenUsed/>
    <w:rsid w:val="00E441FE"/>
    <w:pPr>
      <w:spacing w:line="280" w:lineRule="atLeast"/>
      <w:ind w:left="568" w:hanging="284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3">
    <w:name w:val="List 3"/>
    <w:basedOn w:val="Standaard"/>
    <w:uiPriority w:val="99"/>
    <w:semiHidden/>
    <w:unhideWhenUsed/>
    <w:rsid w:val="00E441FE"/>
    <w:pPr>
      <w:spacing w:line="280" w:lineRule="atLeast"/>
      <w:ind w:left="849" w:hanging="283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4">
    <w:name w:val="List 4"/>
    <w:basedOn w:val="Standaard"/>
    <w:uiPriority w:val="99"/>
    <w:semiHidden/>
    <w:unhideWhenUsed/>
    <w:rsid w:val="00E441FE"/>
    <w:pPr>
      <w:spacing w:line="280" w:lineRule="atLeast"/>
      <w:ind w:left="1132" w:hanging="283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5">
    <w:name w:val="List 5"/>
    <w:basedOn w:val="Standaard"/>
    <w:uiPriority w:val="99"/>
    <w:semiHidden/>
    <w:unhideWhenUsed/>
    <w:rsid w:val="00E441FE"/>
    <w:pPr>
      <w:spacing w:line="280" w:lineRule="atLeast"/>
      <w:ind w:left="1415" w:hanging="283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441FE"/>
    <w:pPr>
      <w:spacing w:line="280" w:lineRule="atLeast"/>
      <w:ind w:left="284" w:hanging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441FE"/>
    <w:pPr>
      <w:spacing w:line="280" w:lineRule="atLeast"/>
      <w:ind w:left="568" w:hanging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441FE"/>
    <w:pPr>
      <w:spacing w:line="280" w:lineRule="atLeast"/>
      <w:ind w:left="851" w:hanging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441FE"/>
    <w:pPr>
      <w:spacing w:line="280" w:lineRule="atLeast"/>
      <w:ind w:left="1135" w:hanging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441FE"/>
    <w:pPr>
      <w:spacing w:line="280" w:lineRule="atLeast"/>
      <w:ind w:left="1418" w:hanging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441FE"/>
    <w:pPr>
      <w:spacing w:line="280" w:lineRule="atLeast"/>
      <w:ind w:left="1702" w:hanging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7A70"/>
    <w:pPr>
      <w:spacing w:line="280" w:lineRule="atLeast"/>
      <w:ind w:left="1985" w:hanging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7A70"/>
    <w:pPr>
      <w:spacing w:line="280" w:lineRule="atLeast"/>
      <w:ind w:left="2269" w:hanging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7A70"/>
    <w:pPr>
      <w:spacing w:line="280" w:lineRule="atLeast"/>
      <w:ind w:left="2552" w:hanging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7A70"/>
    <w:pPr>
      <w:spacing w:line="280" w:lineRule="atLeast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7A70"/>
    <w:rPr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070F9"/>
    <w:pPr>
      <w:spacing w:line="280" w:lineRule="atLeast"/>
      <w:ind w:left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070F9"/>
    <w:rPr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070F9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070F9"/>
    <w:rPr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647A70"/>
    <w:pPr>
      <w:ind w:firstLine="56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1D7D"/>
    <w:rPr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070F9"/>
    <w:pPr>
      <w:spacing w:line="280" w:lineRule="atLeast"/>
      <w:ind w:left="851" w:hanging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070F9"/>
    <w:rPr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7A70"/>
    <w:pPr>
      <w:spacing w:line="280" w:lineRule="atLeast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7A70"/>
    <w:rPr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070F9"/>
    <w:pPr>
      <w:spacing w:line="280" w:lineRule="atLeast"/>
      <w:ind w:left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nummering">
    <w:name w:val="List Number"/>
    <w:basedOn w:val="Standaard"/>
    <w:uiPriority w:val="99"/>
    <w:semiHidden/>
    <w:unhideWhenUsed/>
    <w:rsid w:val="004070F9"/>
    <w:pPr>
      <w:numPr>
        <w:numId w:val="5"/>
      </w:numPr>
      <w:tabs>
        <w:tab w:val="left" w:pos="284"/>
      </w:tabs>
      <w:spacing w:line="280" w:lineRule="atLeast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nummering2">
    <w:name w:val="List Number 2"/>
    <w:basedOn w:val="Standaard"/>
    <w:uiPriority w:val="99"/>
    <w:semiHidden/>
    <w:rsid w:val="004070F9"/>
    <w:pPr>
      <w:numPr>
        <w:numId w:val="4"/>
      </w:numPr>
      <w:tabs>
        <w:tab w:val="left" w:pos="567"/>
      </w:tabs>
      <w:spacing w:line="280" w:lineRule="atLeast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nummering3">
    <w:name w:val="List Number 3"/>
    <w:basedOn w:val="Standaard"/>
    <w:uiPriority w:val="99"/>
    <w:semiHidden/>
    <w:unhideWhenUsed/>
    <w:rsid w:val="004070F9"/>
    <w:pPr>
      <w:numPr>
        <w:numId w:val="3"/>
      </w:numPr>
      <w:spacing w:line="280" w:lineRule="atLeast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nummering4">
    <w:name w:val="List Number 4"/>
    <w:basedOn w:val="Standaard"/>
    <w:uiPriority w:val="99"/>
    <w:semiHidden/>
    <w:unhideWhenUsed/>
    <w:rsid w:val="004070F9"/>
    <w:pPr>
      <w:numPr>
        <w:numId w:val="2"/>
      </w:numPr>
      <w:tabs>
        <w:tab w:val="left" w:pos="1134"/>
      </w:tabs>
      <w:spacing w:line="280" w:lineRule="atLeast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nummering5">
    <w:name w:val="List Number 5"/>
    <w:basedOn w:val="Standaard"/>
    <w:uiPriority w:val="99"/>
    <w:semiHidden/>
    <w:unhideWhenUsed/>
    <w:rsid w:val="004070F9"/>
    <w:pPr>
      <w:numPr>
        <w:numId w:val="1"/>
      </w:numPr>
      <w:tabs>
        <w:tab w:val="left" w:pos="1418"/>
      </w:tabs>
      <w:spacing w:line="280" w:lineRule="atLeast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voortzetting">
    <w:name w:val="List Continue"/>
    <w:basedOn w:val="Standaard"/>
    <w:uiPriority w:val="99"/>
    <w:semiHidden/>
    <w:unhideWhenUsed/>
    <w:rsid w:val="004070F9"/>
    <w:pPr>
      <w:spacing w:line="280" w:lineRule="atLeast"/>
      <w:ind w:left="284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voortzetting2">
    <w:name w:val="List Continue 2"/>
    <w:basedOn w:val="Standaard"/>
    <w:uiPriority w:val="99"/>
    <w:semiHidden/>
    <w:unhideWhenUsed/>
    <w:rsid w:val="004070F9"/>
    <w:pPr>
      <w:spacing w:line="280" w:lineRule="atLeast"/>
      <w:ind w:left="567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voortzetting3">
    <w:name w:val="List Continue 3"/>
    <w:basedOn w:val="Standaard"/>
    <w:uiPriority w:val="99"/>
    <w:semiHidden/>
    <w:unhideWhenUsed/>
    <w:rsid w:val="004070F9"/>
    <w:pPr>
      <w:spacing w:line="280" w:lineRule="atLeast"/>
      <w:ind w:left="851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voortzetting4">
    <w:name w:val="List Continue 4"/>
    <w:basedOn w:val="Standaard"/>
    <w:uiPriority w:val="99"/>
    <w:semiHidden/>
    <w:unhideWhenUsed/>
    <w:rsid w:val="004070F9"/>
    <w:pPr>
      <w:spacing w:line="280" w:lineRule="atLeast"/>
      <w:ind w:left="1134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Lijstvoortzetting5">
    <w:name w:val="List Continue 5"/>
    <w:basedOn w:val="Standaard"/>
    <w:uiPriority w:val="99"/>
    <w:semiHidden/>
    <w:unhideWhenUsed/>
    <w:rsid w:val="004070F9"/>
    <w:pPr>
      <w:spacing w:line="280" w:lineRule="atLeast"/>
      <w:ind w:left="1418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70F9"/>
    <w:pPr>
      <w:spacing w:after="100" w:line="280" w:lineRule="atLeast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070F9"/>
    <w:pPr>
      <w:spacing w:line="280" w:lineRule="atLeast"/>
      <w:ind w:left="28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070F9"/>
    <w:pPr>
      <w:spacing w:line="280" w:lineRule="atLeast"/>
      <w:ind w:left="567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070F9"/>
    <w:pPr>
      <w:spacing w:line="280" w:lineRule="atLeast"/>
      <w:ind w:left="851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070F9"/>
    <w:pPr>
      <w:spacing w:line="280" w:lineRule="atLeast"/>
      <w:ind w:left="1134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070F9"/>
    <w:pPr>
      <w:spacing w:line="280" w:lineRule="atLeast"/>
      <w:ind w:left="1418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070F9"/>
    <w:pPr>
      <w:spacing w:line="280" w:lineRule="atLeast"/>
      <w:ind w:left="1701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070F9"/>
    <w:pPr>
      <w:spacing w:line="280" w:lineRule="atLeast"/>
      <w:ind w:left="1985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070F9"/>
    <w:pPr>
      <w:spacing w:line="280" w:lineRule="atLeast"/>
      <w:ind w:left="2268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styleId="Adresenvelop">
    <w:name w:val="envelope address"/>
    <w:basedOn w:val="Standaard"/>
    <w:uiPriority w:val="99"/>
    <w:semiHidden/>
    <w:unhideWhenUsed/>
    <w:rsid w:val="004070F9"/>
    <w:pPr>
      <w:framePr w:w="7920" w:h="1980" w:hRule="exact" w:hSpace="141" w:wrap="auto" w:hAnchor="page" w:xAlign="center" w:yAlign="bottom"/>
      <w:spacing w:line="280" w:lineRule="atLeast"/>
    </w:pPr>
    <w:rPr>
      <w:rFonts w:asciiTheme="majorHAnsi" w:eastAsiaTheme="majorEastAsia" w:hAnsiTheme="majorHAnsi" w:cstheme="majorBidi"/>
      <w:kern w:val="0"/>
      <w:szCs w:val="24"/>
      <w:lang w:eastAsia="en-US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070F9"/>
    <w:pPr>
      <w:spacing w:line="280" w:lineRule="atLeast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070F9"/>
    <w:rPr>
      <w:lang w:val="nl-NL"/>
    </w:rPr>
  </w:style>
  <w:style w:type="paragraph" w:styleId="Lijstalinea">
    <w:name w:val="List Paragraph"/>
    <w:basedOn w:val="Standaard"/>
    <w:uiPriority w:val="34"/>
    <w:qFormat/>
    <w:rsid w:val="004070F9"/>
    <w:pPr>
      <w:spacing w:line="280" w:lineRule="atLeast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table" w:styleId="Tabelraster">
    <w:name w:val="Table Grid"/>
    <w:basedOn w:val="Standaardtabel"/>
    <w:rsid w:val="00FA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A76C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A76C2"/>
    <w:rPr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854EB"/>
    <w:pPr>
      <w:tabs>
        <w:tab w:val="left" w:pos="2268"/>
        <w:tab w:val="left" w:pos="4536"/>
        <w:tab w:val="left" w:pos="6407"/>
        <w:tab w:val="left" w:pos="9639"/>
      </w:tabs>
      <w:spacing w:line="220" w:lineRule="exact"/>
    </w:pPr>
    <w:rPr>
      <w:rFonts w:asciiTheme="minorHAnsi" w:eastAsiaTheme="minorHAnsi" w:hAnsiTheme="minorHAnsi" w:cstheme="minorBidi"/>
      <w:noProof/>
      <w:kern w:val="0"/>
      <w:sz w:val="18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54EB"/>
    <w:rPr>
      <w:noProof/>
      <w:sz w:val="18"/>
      <w:lang w:val="nl-NL"/>
    </w:rPr>
  </w:style>
  <w:style w:type="paragraph" w:customStyle="1" w:styleId="Kenmerken">
    <w:name w:val="Kenmerken"/>
    <w:basedOn w:val="Standaard"/>
    <w:qFormat/>
    <w:rsid w:val="00DB72FF"/>
    <w:pPr>
      <w:spacing w:line="280" w:lineRule="exact"/>
    </w:pPr>
    <w:rPr>
      <w:rFonts w:asciiTheme="minorHAnsi" w:eastAsiaTheme="minorHAnsi" w:hAnsiTheme="minorHAnsi" w:cstheme="minorBidi"/>
      <w:kern w:val="0"/>
      <w:sz w:val="18"/>
      <w:szCs w:val="24"/>
      <w:lang w:eastAsia="en-US"/>
    </w:rPr>
  </w:style>
  <w:style w:type="paragraph" w:customStyle="1" w:styleId="KenmerkKop">
    <w:name w:val="Kenmerk Kop"/>
    <w:basedOn w:val="Kenmerken"/>
    <w:qFormat/>
    <w:rsid w:val="001E366C"/>
    <w:rPr>
      <w:sz w:val="14"/>
    </w:rPr>
  </w:style>
  <w:style w:type="paragraph" w:customStyle="1" w:styleId="Toelichting">
    <w:name w:val="Toelichting"/>
    <w:basedOn w:val="Kenmerken"/>
    <w:qFormat/>
    <w:rsid w:val="00DC3AF2"/>
    <w:pPr>
      <w:spacing w:line="200" w:lineRule="exact"/>
    </w:pPr>
    <w:rPr>
      <w:sz w:val="14"/>
    </w:rPr>
  </w:style>
  <w:style w:type="character" w:styleId="Hyperlink">
    <w:name w:val="Hyperlink"/>
    <w:basedOn w:val="Standaardalinea-lettertype"/>
    <w:uiPriority w:val="99"/>
    <w:unhideWhenUsed/>
    <w:rsid w:val="00437AE8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7AE8"/>
    <w:rPr>
      <w:color w:val="605E5C"/>
      <w:shd w:val="clear" w:color="auto" w:fill="E1DFDD"/>
    </w:rPr>
  </w:style>
  <w:style w:type="character" w:customStyle="1" w:styleId="zsysVeldMarkering">
    <w:name w:val="zsysVeldMarkering"/>
    <w:basedOn w:val="Standaardalinea-lettertype"/>
    <w:semiHidden/>
    <w:rsid w:val="005122FC"/>
    <w:rPr>
      <w:bdr w:val="none" w:sz="0" w:space="0" w:color="auto"/>
      <w:shd w:val="clear" w:color="auto" w:fill="A0C4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on\Standaard\SFM\SFM_Brief_met_Logo_def.dotx" TargetMode="External"/></Relationships>
</file>

<file path=word/theme/theme1.xml><?xml version="1.0" encoding="utf-8"?>
<a:theme xmlns:a="http://schemas.openxmlformats.org/drawingml/2006/main" name="Office Theme">
  <a:themeElements>
    <a:clrScheme name="Sociaal Fonds Kleuren">
      <a:dk1>
        <a:sysClr val="windowText" lastClr="000000"/>
      </a:dk1>
      <a:lt1>
        <a:sysClr val="window" lastClr="FFFFFF"/>
      </a:lt1>
      <a:dk2>
        <a:srgbClr val="002F67"/>
      </a:dk2>
      <a:lt2>
        <a:srgbClr val="D8D8D8"/>
      </a:lt2>
      <a:accent1>
        <a:srgbClr val="F58220"/>
      </a:accent1>
      <a:accent2>
        <a:srgbClr val="002F67"/>
      </a:accent2>
      <a:accent3>
        <a:srgbClr val="00AFCC"/>
      </a:accent3>
      <a:accent4>
        <a:srgbClr val="FFEE00"/>
      </a:accent4>
      <a:accent5>
        <a:srgbClr val="5EAA00"/>
      </a:accent5>
      <a:accent6>
        <a:srgbClr val="7878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SFM_Brief_met_Logo_def</Template>
  <TotalTime>1</TotalTime>
  <Pages>2</Pages>
  <Words>129</Words>
  <Characters>711</Characters>
  <Application>Microsoft Office Word</Application>
  <DocSecurity>0</DocSecurity>
  <Lines>177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Sociaal Fonds Mobiliteit</Company>
  <LinksUpToDate>false</LinksUpToDate>
  <CharactersWithSpaces>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Rianda Bos</dc:creator>
  <cp:keywords/>
  <dc:description>Sociaal Fonds Mobiliteit - brief 
Versie 3 - december 2019
Ontwerp: 2D3D
Template: Ton Persoon</dc:description>
  <cp:lastModifiedBy>Rianda Bos</cp:lastModifiedBy>
  <cp:revision>1</cp:revision>
  <dcterms:created xsi:type="dcterms:W3CDTF">2020-08-10T14:09:00Z</dcterms:created>
  <dcterms:modified xsi:type="dcterms:W3CDTF">2020-08-10T14:11:00Z</dcterms:modified>
  <cp:category/>
</cp:coreProperties>
</file>